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22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4.267701pt;height:74.8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37" w:lineRule="exact"/>
        <w:ind w:left="3842" w:right="3821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95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North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28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West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3836" w:right="3815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Brigham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</w:p>
    <w:p>
      <w:pPr>
        <w:spacing w:before="0" w:after="0" w:line="240" w:lineRule="auto"/>
        <w:ind w:left="4196" w:right="4176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19</w:t>
      </w:r>
    </w:p>
    <w:p>
      <w:pPr>
        <w:spacing w:before="0" w:after="0" w:line="244" w:lineRule="exact"/>
        <w:ind w:left="4052" w:right="4033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24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fax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12" w:right="3092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Employment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Application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1" w:right="61"/>
        <w:jc w:val="center"/>
        <w:tabs>
          <w:tab w:pos="9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Name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4" w:lineRule="exact"/>
        <w:ind w:left="708" w:right="-20"/>
        <w:jc w:val="left"/>
        <w:tabs>
          <w:tab w:pos="3440" w:val="left"/>
          <w:tab w:pos="67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First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dle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Last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81" w:right="61"/>
        <w:jc w:val="center"/>
        <w:tabs>
          <w:tab w:pos="5120" w:val="left"/>
          <w:tab w:pos="9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Date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Birth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Security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Number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516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Cell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Phone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  <w:w w:val="99"/>
        </w:rPr>
        <w:t>Number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Telephone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Number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516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E</w:t>
      </w:r>
      <w:r>
        <w:rPr>
          <w:rFonts w:ascii="Calibri" w:hAnsi="Calibri" w:cs="Calibri" w:eastAsia="Calibri"/>
          <w:sz w:val="24"/>
          <w:szCs w:val="24"/>
        </w:rPr>
        <w:t>‐</w:t>
      </w:r>
      <w:r>
        <w:rPr>
          <w:rFonts w:ascii="Calibri" w:hAnsi="Calibri" w:cs="Calibri" w:eastAsia="Calibri"/>
          <w:sz w:val="24"/>
          <w:szCs w:val="24"/>
        </w:rPr>
        <w:t>mail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  <w:w w:val="99"/>
        </w:rPr>
        <w:t>Address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Calibri" w:hAnsi="Calibri" w:cs="Calibri" w:eastAsia="Calibri"/>
          <w:sz w:val="24"/>
          <w:szCs w:val="24"/>
          <w:w w:val="100"/>
        </w:rPr>
        <w:t>Today’s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81" w:right="61"/>
        <w:jc w:val="center"/>
        <w:tabs>
          <w:tab w:pos="7320" w:val="left"/>
          <w:tab w:pos="9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Address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Long?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4" w:lineRule="exact"/>
        <w:ind w:left="935" w:right="-20"/>
        <w:jc w:val="left"/>
        <w:tabs>
          <w:tab w:pos="3100" w:val="left"/>
          <w:tab w:pos="4940" w:val="left"/>
          <w:tab w:pos="5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City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State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ZIP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Code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89" w:right="3169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Previous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Three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Years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Residency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" w:right="61"/>
        <w:jc w:val="center"/>
        <w:tabs>
          <w:tab w:pos="7320" w:val="left"/>
          <w:tab w:pos="9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Address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Long?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4" w:lineRule="exact"/>
        <w:ind w:left="935" w:right="-20"/>
        <w:jc w:val="left"/>
        <w:tabs>
          <w:tab w:pos="3100" w:val="left"/>
          <w:tab w:pos="4940" w:val="left"/>
          <w:tab w:pos="5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City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State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ZIP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Code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" w:right="61"/>
        <w:jc w:val="center"/>
        <w:tabs>
          <w:tab w:pos="7320" w:val="left"/>
          <w:tab w:pos="9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Address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Long?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4" w:lineRule="exact"/>
        <w:ind w:left="935" w:right="-20"/>
        <w:jc w:val="left"/>
        <w:tabs>
          <w:tab w:pos="3100" w:val="left"/>
          <w:tab w:pos="4940" w:val="left"/>
          <w:tab w:pos="5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City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State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ZIP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Code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exact"/>
        <w:ind w:left="3773" w:right="3752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License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304" w:hRule="exact"/>
        </w:trPr>
        <w:tc>
          <w:tcPr>
            <w:tcW w:w="22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2" w:lineRule="exact"/>
              <w:ind w:left="847" w:right="82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State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92" w:lineRule="exact"/>
              <w:ind w:left="4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License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Number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9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92" w:lineRule="exact"/>
              <w:ind w:left="917" w:right="89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Type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2" w:lineRule="exact"/>
              <w:ind w:left="384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Expiration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838" w:hRule="exact"/>
        </w:trPr>
        <w:tc>
          <w:tcPr>
            <w:tcW w:w="228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9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39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8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120" w:right="-20"/>
        <w:jc w:val="left"/>
        <w:tabs>
          <w:tab w:pos="64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Revised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File: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Driver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/Appli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ation</w:t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20"/>
        </w:sectPr>
      </w:pPr>
      <w:rPr/>
    </w:p>
    <w:p>
      <w:pPr>
        <w:spacing w:before="59" w:after="0" w:line="289" w:lineRule="exact"/>
        <w:ind w:left="3833" w:right="381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Driving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Experience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889" w:hRule="exact"/>
        </w:trPr>
        <w:tc>
          <w:tcPr>
            <w:tcW w:w="333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3" w:lineRule="exact"/>
              <w:ind w:left="729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Class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Equipment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6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308" w:right="290" w:firstLine="-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Type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(Van,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Tank,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Flat,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etc.)</w:t>
            </w:r>
          </w:p>
        </w:tc>
        <w:tc>
          <w:tcPr>
            <w:tcW w:w="21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3" w:lineRule="exact"/>
              <w:ind w:left="771" w:right="75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Dates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64" w:right="230"/>
              <w:jc w:val="center"/>
              <w:tabs>
                <w:tab w:pos="160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From</w:t>
              <w:tab/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7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3" w:lineRule="exact"/>
              <w:ind w:left="107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Approximate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Miles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6" w:hRule="exact"/>
        </w:trPr>
        <w:tc>
          <w:tcPr>
            <w:tcW w:w="333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Straight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Truck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6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7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5" w:hRule="exact"/>
        </w:trPr>
        <w:tc>
          <w:tcPr>
            <w:tcW w:w="333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Semi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Tract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Trailer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6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8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7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89" w:hRule="exact"/>
        </w:trPr>
        <w:tc>
          <w:tcPr>
            <w:tcW w:w="333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3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Semi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Tract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Multiple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Trailers</w:t>
            </w:r>
          </w:p>
        </w:tc>
        <w:tc>
          <w:tcPr>
            <w:tcW w:w="176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8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7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6" w:hRule="exact"/>
        </w:trPr>
        <w:tc>
          <w:tcPr>
            <w:tcW w:w="333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Other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6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7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427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Accident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Record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Past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Years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(Attach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additi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nal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sheet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needed)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888" w:hRule="exact"/>
        </w:trPr>
        <w:tc>
          <w:tcPr>
            <w:tcW w:w="97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25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Date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62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348" w:right="133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Nature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Accident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34" w:right="101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(Head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on,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end,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99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09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4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Number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Fatalities</w:t>
            </w:r>
          </w:p>
        </w:tc>
        <w:tc>
          <w:tcPr>
            <w:tcW w:w="11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6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Number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Injuries</w:t>
            </w:r>
          </w:p>
        </w:tc>
        <w:tc>
          <w:tcPr>
            <w:tcW w:w="15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274" w:right="25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position w:val="1"/>
              </w:rPr>
              <w:t>Chem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99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9" w:right="44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Spills</w:t>
            </w:r>
          </w:p>
          <w:p>
            <w:pPr>
              <w:spacing w:before="0" w:after="0" w:line="292" w:lineRule="exact"/>
              <w:ind w:left="296" w:right="27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(Yes/No)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6" w:hRule="exact"/>
        </w:trPr>
        <w:tc>
          <w:tcPr>
            <w:tcW w:w="9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62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6" w:hRule="exact"/>
        </w:trPr>
        <w:tc>
          <w:tcPr>
            <w:tcW w:w="97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62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5" w:hRule="exact"/>
        </w:trPr>
        <w:tc>
          <w:tcPr>
            <w:tcW w:w="9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62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9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33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Traffic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Convictions</w:t>
      </w:r>
      <w:r>
        <w:rPr>
          <w:rFonts w:ascii="Calibri" w:hAnsi="Calibri" w:cs="Calibri" w:eastAsia="Calibri"/>
          <w:sz w:val="24"/>
          <w:szCs w:val="24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Forfeitures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Past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Years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(Attach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additional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sheet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needed)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596" w:hRule="exact"/>
        </w:trPr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319" w:right="29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Date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" w:after="0" w:line="292" w:lineRule="exact"/>
              <w:ind w:left="64" w:right="4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Convicted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4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243" w:right="122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Violation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3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567" w:right="54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Location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" w:after="0" w:line="292" w:lineRule="exact"/>
              <w:ind w:left="319" w:right="29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Violation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(State)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799" w:right="77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99"/>
                <w:position w:val="1"/>
              </w:rPr>
              <w:t>Penalty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" w:after="0" w:line="292" w:lineRule="exact"/>
              <w:ind w:left="235" w:right="216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(Bond/Fine/Points)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11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5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3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6" w:hRule="exact"/>
        </w:trPr>
        <w:tc>
          <w:tcPr>
            <w:tcW w:w="11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3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6" w:hRule="exact"/>
        </w:trPr>
        <w:tc>
          <w:tcPr>
            <w:tcW w:w="11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3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permit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privilege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operate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vehicle?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tabs>
          <w:tab w:pos="1100" w:val="left"/>
          <w:tab w:pos="208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42.535778pt;width:468pt;height:.1pt;mso-position-horizontal-relative:page;mso-position-vertical-relative:paragraph;z-index:-713" coordorigin="1440,851" coordsize="9360,2">
            <v:shape style="position:absolute;left:1440;top:851;width:9360;height:2" coordorigin="1440,851" coordsize="9360,0" path="m1440,851l10800,851e" filled="f" stroked="t" strokeweight=".88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w w:val="99"/>
        </w:rPr>
        <w:t>Yes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Calibri" w:hAnsi="Calibri" w:cs="Calibri" w:eastAsia="Calibri"/>
          <w:sz w:val="24"/>
          <w:szCs w:val="24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yes,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explain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2"/>
          <w:pgMar w:footer="1000" w:header="0" w:top="660" w:bottom="1200" w:left="1320" w:right="1320"/>
          <w:footerReference w:type="default" r:id="rId8"/>
          <w:pgSz w:w="12240" w:h="15840"/>
        </w:sectPr>
      </w:pPr>
      <w:rPr/>
    </w:p>
    <w:p>
      <w:pPr>
        <w:spacing w:before="59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license,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permit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privilege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been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suspended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revoked?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1100" w:val="left"/>
          <w:tab w:pos="208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42.535805pt;width:468pt;height:.1pt;mso-position-horizontal-relative:page;mso-position-vertical-relative:paragraph;z-index:-712" coordorigin="1440,851" coordsize="9360,2">
            <v:shape style="position:absolute;left:1440;top:851;width:9360;height:2" coordorigin="1440,851" coordsize="9360,0" path="m1440,851l10800,851e" filled="f" stroked="t" strokeweight=".87997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w w:val="99"/>
        </w:rPr>
        <w:t>Yes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Calibri" w:hAnsi="Calibri" w:cs="Calibri" w:eastAsia="Calibri"/>
          <w:sz w:val="24"/>
          <w:szCs w:val="24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yes,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explain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20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Employment</w:t>
      </w:r>
      <w:r>
        <w:rPr>
          <w:rFonts w:ascii="Calibri" w:hAnsi="Calibri" w:cs="Calibri" w:eastAsia="Calibri"/>
          <w:sz w:val="24"/>
          <w:szCs w:val="24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Record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(Attach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additi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nal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sheet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needed)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04" w:right="184" w:firstLine="1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(Applicants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desire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interstate/intrastate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merce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provide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following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employers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during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pervious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three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years.</w:t>
      </w:r>
      <w:r>
        <w:rPr>
          <w:rFonts w:ascii="Calibri" w:hAnsi="Calibri" w:cs="Calibri" w:eastAsia="Calibri"/>
          <w:sz w:val="24"/>
          <w:szCs w:val="24"/>
          <w:spacing w:val="4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must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same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oyers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driven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commercial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motor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vehicle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seven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years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initial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three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(total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employment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record.)</w:t>
      </w:r>
    </w:p>
    <w:p>
      <w:pPr>
        <w:spacing w:before="0" w:after="0" w:line="293" w:lineRule="exact"/>
        <w:ind w:left="587" w:right="566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List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the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co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i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lete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mailing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address:</w:t>
      </w:r>
      <w:r>
        <w:rPr>
          <w:rFonts w:ascii="Calibri" w:hAnsi="Calibri" w:cs="Calibri" w:eastAsia="Calibri"/>
          <w:sz w:val="24"/>
          <w:szCs w:val="24"/>
          <w:spacing w:val="45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street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number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name,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city,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state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zip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"/>
        </w:rPr>
        <w:t>code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" w:right="58"/>
        <w:jc w:val="center"/>
        <w:tabs>
          <w:tab w:pos="9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  <w:b/>
          <w:bCs/>
        </w:rPr>
        <w:t>Most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nt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Employer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Name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81" w:right="61"/>
        <w:jc w:val="center"/>
        <w:tabs>
          <w:tab w:pos="9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Address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2580" w:val="left"/>
          <w:tab w:pos="482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Phone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Fax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E</w:t>
      </w:r>
      <w:r>
        <w:rPr>
          <w:rFonts w:ascii="Calibri" w:hAnsi="Calibri" w:cs="Calibri" w:eastAsia="Calibri"/>
          <w:sz w:val="24"/>
          <w:szCs w:val="24"/>
        </w:rPr>
        <w:t>‐</w:t>
      </w:r>
      <w:r>
        <w:rPr>
          <w:rFonts w:ascii="Calibri" w:hAnsi="Calibri" w:cs="Calibri" w:eastAsia="Calibri"/>
          <w:sz w:val="24"/>
          <w:szCs w:val="24"/>
        </w:rPr>
        <w:t>mail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4620" w:val="left"/>
          <w:tab w:pos="708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Position</w:t>
      </w:r>
      <w:r>
        <w:rPr>
          <w:rFonts w:ascii="Calibri" w:hAnsi="Calibri" w:cs="Calibri" w:eastAsia="Calibri"/>
          <w:sz w:val="24"/>
          <w:szCs w:val="24"/>
          <w:spacing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</w:rPr>
        <w:t>Held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Calibri" w:hAnsi="Calibri" w:cs="Calibri" w:eastAsia="Calibri"/>
          <w:sz w:val="24"/>
          <w:szCs w:val="24"/>
          <w:spacing w:val="0"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Calibri" w:hAnsi="Calibri" w:cs="Calibri" w:eastAsia="Calibri"/>
          <w:sz w:val="24"/>
          <w:szCs w:val="24"/>
          <w:spacing w:val="-1"/>
        </w:rPr>
        <w:t>T</w:t>
      </w:r>
      <w:r>
        <w:rPr>
          <w:rFonts w:ascii="Calibri" w:hAnsi="Calibri" w:cs="Calibri" w:eastAsia="Calibri"/>
          <w:sz w:val="24"/>
          <w:szCs w:val="24"/>
          <w:spacing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Reason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Leaving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8060" w:val="left"/>
          <w:tab w:pos="9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Were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subject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Federal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Motor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Carrier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Safety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gulations?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subject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alcohol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controlled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substances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testi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49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CFR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40?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1460" w:val="left"/>
          <w:tab w:pos="2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Yes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Calibri" w:hAnsi="Calibri" w:cs="Calibri" w:eastAsia="Calibri"/>
          <w:sz w:val="24"/>
          <w:szCs w:val="24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89" w:lineRule="exact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b/>
          <w:bCs/>
        </w:rPr>
        <w:t>Next</w:t>
      </w:r>
      <w:r>
        <w:rPr>
          <w:rFonts w:ascii="Calibri" w:hAnsi="Calibri" w:cs="Calibri" w:eastAsia="Calibri"/>
          <w:sz w:val="24"/>
          <w:szCs w:val="24"/>
          <w:spacing w:val="-1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Most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Recent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Em</w:t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oyer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Name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Address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2580" w:val="left"/>
          <w:tab w:pos="482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Phone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Fax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E</w:t>
      </w:r>
      <w:r>
        <w:rPr>
          <w:rFonts w:ascii="Calibri" w:hAnsi="Calibri" w:cs="Calibri" w:eastAsia="Calibri"/>
          <w:sz w:val="24"/>
          <w:szCs w:val="24"/>
        </w:rPr>
        <w:t>‐</w:t>
      </w:r>
      <w:r>
        <w:rPr>
          <w:rFonts w:ascii="Calibri" w:hAnsi="Calibri" w:cs="Calibri" w:eastAsia="Calibri"/>
          <w:sz w:val="24"/>
          <w:szCs w:val="24"/>
        </w:rPr>
        <w:t>mail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4620" w:val="left"/>
          <w:tab w:pos="708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Position</w:t>
      </w:r>
      <w:r>
        <w:rPr>
          <w:rFonts w:ascii="Calibri" w:hAnsi="Calibri" w:cs="Calibri" w:eastAsia="Calibri"/>
          <w:sz w:val="24"/>
          <w:szCs w:val="24"/>
          <w:spacing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</w:rPr>
        <w:t>Held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Calibri" w:hAnsi="Calibri" w:cs="Calibri" w:eastAsia="Calibri"/>
          <w:sz w:val="24"/>
          <w:szCs w:val="24"/>
          <w:spacing w:val="0"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Calibri" w:hAnsi="Calibri" w:cs="Calibri" w:eastAsia="Calibri"/>
          <w:sz w:val="24"/>
          <w:szCs w:val="24"/>
          <w:spacing w:val="-1"/>
        </w:rPr>
        <w:t>T</w:t>
      </w:r>
      <w:r>
        <w:rPr>
          <w:rFonts w:ascii="Calibri" w:hAnsi="Calibri" w:cs="Calibri" w:eastAsia="Calibri"/>
          <w:sz w:val="24"/>
          <w:szCs w:val="24"/>
          <w:spacing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Reason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Leaving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-20"/>
        <w:jc w:val="left"/>
        <w:tabs>
          <w:tab w:pos="8060" w:val="left"/>
          <w:tab w:pos="9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Were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subject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Federal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Motor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Carrier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Safety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gulations?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1000" w:top="660" w:bottom="1200" w:left="1320" w:right="1320"/>
          <w:pgSz w:w="12240" w:h="15840"/>
        </w:sectPr>
      </w:pPr>
      <w:rPr/>
    </w:p>
    <w:p>
      <w:pPr>
        <w:spacing w:before="59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subject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alcohol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controlled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substances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testi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49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CFR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40?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1460" w:val="left"/>
          <w:tab w:pos="2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Yes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Calibri" w:hAnsi="Calibri" w:cs="Calibri" w:eastAsia="Calibri"/>
          <w:sz w:val="24"/>
          <w:szCs w:val="24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b/>
          <w:bCs/>
        </w:rPr>
        <w:t>Next</w:t>
      </w:r>
      <w:r>
        <w:rPr>
          <w:rFonts w:ascii="Calibri" w:hAnsi="Calibri" w:cs="Calibri" w:eastAsia="Calibri"/>
          <w:sz w:val="24"/>
          <w:szCs w:val="24"/>
          <w:spacing w:val="-1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Most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Recent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Em</w:t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oyer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Name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Address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2580" w:val="left"/>
          <w:tab w:pos="482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Phone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Fax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E</w:t>
      </w:r>
      <w:r>
        <w:rPr>
          <w:rFonts w:ascii="Calibri" w:hAnsi="Calibri" w:cs="Calibri" w:eastAsia="Calibri"/>
          <w:sz w:val="24"/>
          <w:szCs w:val="24"/>
        </w:rPr>
        <w:t>‐</w:t>
      </w:r>
      <w:r>
        <w:rPr>
          <w:rFonts w:ascii="Calibri" w:hAnsi="Calibri" w:cs="Calibri" w:eastAsia="Calibri"/>
          <w:sz w:val="24"/>
          <w:szCs w:val="24"/>
        </w:rPr>
        <w:t>mail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4620" w:val="left"/>
          <w:tab w:pos="708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Position</w:t>
      </w:r>
      <w:r>
        <w:rPr>
          <w:rFonts w:ascii="Calibri" w:hAnsi="Calibri" w:cs="Calibri" w:eastAsia="Calibri"/>
          <w:sz w:val="24"/>
          <w:szCs w:val="24"/>
          <w:spacing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</w:rPr>
        <w:t>Held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Calibri" w:hAnsi="Calibri" w:cs="Calibri" w:eastAsia="Calibri"/>
          <w:sz w:val="24"/>
          <w:szCs w:val="24"/>
          <w:spacing w:val="0"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Calibri" w:hAnsi="Calibri" w:cs="Calibri" w:eastAsia="Calibri"/>
          <w:sz w:val="24"/>
          <w:szCs w:val="24"/>
          <w:spacing w:val="-1"/>
        </w:rPr>
        <w:t>T</w:t>
      </w:r>
      <w:r>
        <w:rPr>
          <w:rFonts w:ascii="Calibri" w:hAnsi="Calibri" w:cs="Calibri" w:eastAsia="Calibri"/>
          <w:sz w:val="24"/>
          <w:szCs w:val="24"/>
          <w:spacing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Reason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Leaving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8060" w:val="left"/>
          <w:tab w:pos="9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Were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subject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Federal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Motor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Carrier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Safety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gulations?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subject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alcohol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controlled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substances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testi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49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CFR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40?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1460" w:val="left"/>
          <w:tab w:pos="2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Yes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Calibri" w:hAnsi="Calibri" w:cs="Calibri" w:eastAsia="Calibri"/>
          <w:sz w:val="24"/>
          <w:szCs w:val="24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89" w:lineRule="exact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b/>
          <w:bCs/>
        </w:rPr>
        <w:t>Next</w:t>
      </w:r>
      <w:r>
        <w:rPr>
          <w:rFonts w:ascii="Calibri" w:hAnsi="Calibri" w:cs="Calibri" w:eastAsia="Calibri"/>
          <w:sz w:val="24"/>
          <w:szCs w:val="24"/>
          <w:spacing w:val="-1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Most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Recent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Em</w:t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oyer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Name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Address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2580" w:val="left"/>
          <w:tab w:pos="482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Phone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Fax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E</w:t>
      </w:r>
      <w:r>
        <w:rPr>
          <w:rFonts w:ascii="Calibri" w:hAnsi="Calibri" w:cs="Calibri" w:eastAsia="Calibri"/>
          <w:sz w:val="24"/>
          <w:szCs w:val="24"/>
        </w:rPr>
        <w:t>‐</w:t>
      </w:r>
      <w:r>
        <w:rPr>
          <w:rFonts w:ascii="Calibri" w:hAnsi="Calibri" w:cs="Calibri" w:eastAsia="Calibri"/>
          <w:sz w:val="24"/>
          <w:szCs w:val="24"/>
        </w:rPr>
        <w:t>mail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4620" w:val="left"/>
          <w:tab w:pos="708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Position</w:t>
      </w:r>
      <w:r>
        <w:rPr>
          <w:rFonts w:ascii="Calibri" w:hAnsi="Calibri" w:cs="Calibri" w:eastAsia="Calibri"/>
          <w:sz w:val="24"/>
          <w:szCs w:val="24"/>
          <w:spacing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</w:rPr>
        <w:t>Held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Calibri" w:hAnsi="Calibri" w:cs="Calibri" w:eastAsia="Calibri"/>
          <w:sz w:val="24"/>
          <w:szCs w:val="24"/>
          <w:spacing w:val="0"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Calibri" w:hAnsi="Calibri" w:cs="Calibri" w:eastAsia="Calibri"/>
          <w:sz w:val="24"/>
          <w:szCs w:val="24"/>
          <w:spacing w:val="-1"/>
        </w:rPr>
        <w:t>T</w:t>
      </w:r>
      <w:r>
        <w:rPr>
          <w:rFonts w:ascii="Calibri" w:hAnsi="Calibri" w:cs="Calibri" w:eastAsia="Calibri"/>
          <w:sz w:val="24"/>
          <w:szCs w:val="24"/>
          <w:spacing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Reason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Leaving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89" w:lineRule="exact"/>
        <w:ind w:left="120" w:right="-20"/>
        <w:jc w:val="left"/>
        <w:tabs>
          <w:tab w:pos="8060" w:val="left"/>
          <w:tab w:pos="9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Were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subject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Federal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Motor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Carrier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Safety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gulations?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subject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alcohol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controlled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substances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testi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49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CFR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40?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1460" w:val="left"/>
          <w:tab w:pos="2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Yes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Calibri" w:hAnsi="Calibri" w:cs="Calibri" w:eastAsia="Calibri"/>
          <w:sz w:val="24"/>
          <w:szCs w:val="24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89" w:lineRule="exact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b/>
          <w:bCs/>
        </w:rPr>
        <w:t>Next</w:t>
      </w:r>
      <w:r>
        <w:rPr>
          <w:rFonts w:ascii="Calibri" w:hAnsi="Calibri" w:cs="Calibri" w:eastAsia="Calibri"/>
          <w:sz w:val="24"/>
          <w:szCs w:val="24"/>
          <w:spacing w:val="-1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Most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Recent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Em</w:t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oyer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Name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Address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2580" w:val="left"/>
          <w:tab w:pos="482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Phone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Fax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</w:rPr>
        <w:t>E</w:t>
      </w:r>
      <w:r>
        <w:rPr>
          <w:rFonts w:ascii="Calibri" w:hAnsi="Calibri" w:cs="Calibri" w:eastAsia="Calibri"/>
          <w:sz w:val="24"/>
          <w:szCs w:val="24"/>
        </w:rPr>
        <w:t>‐</w:t>
      </w:r>
      <w:r>
        <w:rPr>
          <w:rFonts w:ascii="Calibri" w:hAnsi="Calibri" w:cs="Calibri" w:eastAsia="Calibri"/>
          <w:sz w:val="24"/>
          <w:szCs w:val="24"/>
        </w:rPr>
        <w:t>mail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-20"/>
        <w:jc w:val="left"/>
        <w:tabs>
          <w:tab w:pos="4620" w:val="left"/>
          <w:tab w:pos="7080" w:val="left"/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Position</w:t>
      </w:r>
      <w:r>
        <w:rPr>
          <w:rFonts w:ascii="Calibri" w:hAnsi="Calibri" w:cs="Calibri" w:eastAsia="Calibri"/>
          <w:sz w:val="24"/>
          <w:szCs w:val="24"/>
          <w:spacing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</w:rPr>
        <w:t>Held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Calibri" w:hAnsi="Calibri" w:cs="Calibri" w:eastAsia="Calibri"/>
          <w:sz w:val="24"/>
          <w:szCs w:val="24"/>
          <w:spacing w:val="0"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Calibri" w:hAnsi="Calibri" w:cs="Calibri" w:eastAsia="Calibri"/>
          <w:sz w:val="24"/>
          <w:szCs w:val="24"/>
          <w:spacing w:val="-1"/>
        </w:rPr>
        <w:t>T</w:t>
      </w:r>
      <w:r>
        <w:rPr>
          <w:rFonts w:ascii="Calibri" w:hAnsi="Calibri" w:cs="Calibri" w:eastAsia="Calibri"/>
          <w:sz w:val="24"/>
          <w:szCs w:val="24"/>
          <w:spacing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jc w:val="left"/>
        <w:spacing w:after="0"/>
        <w:sectPr>
          <w:pgMar w:header="0" w:footer="1000" w:top="660" w:bottom="1200" w:left="1320" w:right="1320"/>
          <w:pgSz w:w="12240" w:h="15840"/>
        </w:sectPr>
      </w:pPr>
      <w:rPr/>
    </w:p>
    <w:p>
      <w:pPr>
        <w:spacing w:before="59" w:after="0" w:line="240" w:lineRule="auto"/>
        <w:ind w:left="120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Reason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Leaving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8060" w:val="left"/>
          <w:tab w:pos="9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Were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subject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Federal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Motor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Carrier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Safety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gulations?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subject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alcohol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controlled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substances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testi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49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CFR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40?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1460" w:val="left"/>
          <w:tab w:pos="2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Yes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Calibri" w:hAnsi="Calibri" w:cs="Calibri" w:eastAsia="Calibri"/>
          <w:sz w:val="24"/>
          <w:szCs w:val="24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3616" w:right="3596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Additional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exact"/>
        <w:ind w:left="120" w:right="-20"/>
        <w:jc w:val="left"/>
        <w:tabs>
          <w:tab w:pos="5400" w:val="left"/>
          <w:tab w:pos="6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Do</w:t>
      </w:r>
      <w:r>
        <w:rPr>
          <w:rFonts w:ascii="Calibri" w:hAnsi="Calibri" w:cs="Calibri" w:eastAsia="Calibri"/>
          <w:sz w:val="24"/>
          <w:szCs w:val="24"/>
          <w:spacing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</w:rPr>
        <w:t>p</w:t>
      </w:r>
      <w:r>
        <w:rPr>
          <w:rFonts w:ascii="Calibri" w:hAnsi="Calibri" w:cs="Calibri" w:eastAsia="Calibri"/>
          <w:sz w:val="24"/>
          <w:szCs w:val="24"/>
          <w:spacing w:val="-1"/>
        </w:rPr>
        <w:t>o</w:t>
      </w:r>
      <w:r>
        <w:rPr>
          <w:rFonts w:ascii="Calibri" w:hAnsi="Calibri" w:cs="Calibri" w:eastAsia="Calibri"/>
          <w:sz w:val="24"/>
          <w:szCs w:val="24"/>
          <w:spacing w:val="0"/>
        </w:rPr>
        <w:t>s</w:t>
      </w:r>
      <w:r>
        <w:rPr>
          <w:rFonts w:ascii="Calibri" w:hAnsi="Calibri" w:cs="Calibri" w:eastAsia="Calibri"/>
          <w:sz w:val="24"/>
          <w:szCs w:val="24"/>
          <w:spacing w:val="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curre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U.S.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ort?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been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convicted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demeanor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felony,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including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DUI)?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1460" w:val="left"/>
          <w:tab w:pos="2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Yes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Calibri" w:hAnsi="Calibri" w:cs="Calibri" w:eastAsia="Calibri"/>
          <w:sz w:val="24"/>
          <w:szCs w:val="24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20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If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  <w:w w:val="99"/>
        </w:rPr>
        <w:t>yes,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w w:val="99"/>
        </w:rPr>
        <w:t>was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w w:val="99"/>
        </w:rPr>
        <w:t>the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cr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39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tested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sitive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controlled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substances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alcohol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during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testing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employer?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1500" w:val="left"/>
          <w:tab w:pos="2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Yes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Calibri" w:hAnsi="Calibri" w:cs="Calibri" w:eastAsia="Calibri"/>
          <w:sz w:val="24"/>
          <w:szCs w:val="24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20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If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  <w:w w:val="99"/>
        </w:rPr>
        <w:t>yes,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w w:val="100"/>
        </w:rPr>
        <w:t>plea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explai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77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company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driver,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Smoot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others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sportation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truck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yard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days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mind,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transportation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ailable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yard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back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again?</w:t>
      </w:r>
    </w:p>
    <w:p>
      <w:pPr>
        <w:spacing w:before="0" w:after="0" w:line="288" w:lineRule="exact"/>
        <w:ind w:left="840" w:right="60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  <w:t>Yes</w:t>
      </w:r>
      <w:r>
        <w:rPr>
          <w:rFonts w:ascii="Calibri" w:hAnsi="Calibri" w:cs="Calibri" w:eastAsia="Calibri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>              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464" w:right="733" w:firstLine="1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mati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provided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this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application</w:t>
      </w:r>
      <w:r>
        <w:rPr>
          <w:rFonts w:ascii="Calibri" w:hAnsi="Calibri" w:cs="Calibri" w:eastAsia="Calibri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may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used,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previous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  <w:i/>
        </w:rPr>
        <w:t>emplo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ye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will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contacted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purpose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investigating</w:t>
      </w:r>
      <w:r>
        <w:rPr>
          <w:rFonts w:ascii="Calibri" w:hAnsi="Calibri" w:cs="Calibri" w:eastAsia="Calibri"/>
          <w:sz w:val="24"/>
          <w:szCs w:val="24"/>
          <w:spacing w:val="-1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applicant’s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safety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performan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history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quired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Federal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Motor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Carrier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Safety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  <w:i/>
        </w:rPr>
        <w:t>Regulations.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4" w:right="68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event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employment,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understand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false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misleading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applica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interview(s)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sult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discharge.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understand,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am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abide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rules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regulations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company.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8" w:right="715" w:firstLine="-1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signature,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below,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certifies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application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entries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true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knowledge.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20" w:right="-20"/>
        <w:jc w:val="left"/>
        <w:tabs>
          <w:tab w:pos="75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pt;margin-top:-.894216pt;width:450pt;height:.1pt;mso-position-horizontal-relative:page;mso-position-vertical-relative:paragraph;z-index:-711" coordorigin="1440,-18" coordsize="9000,2">
            <v:shape style="position:absolute;left:1440;top:-18;width:9000;height:2" coordorigin="1440,-18" coordsize="9000,0" path="m1440,-18l10440,-18e" filled="f" stroked="t" strokeweight=".88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Applicant’s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Signature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1000" w:top="660" w:bottom="1200" w:left="1320" w:right="1320"/>
          <w:pgSz w:w="12240" w:h="15840"/>
        </w:sectPr>
      </w:pPr>
      <w:rPr/>
    </w:p>
    <w:p>
      <w:pPr>
        <w:spacing w:before="39" w:after="0" w:line="240" w:lineRule="auto"/>
        <w:ind w:left="2326" w:right="1663" w:firstLine="-584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DRIVER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APPLICANT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DRUG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AN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ALCOHOL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PRE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‐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EMPLOYMENT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STATEMENT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2" w:right="8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CFR</w:t>
      </w:r>
      <w:r>
        <w:rPr>
          <w:rFonts w:ascii="Calibri" w:hAnsi="Calibri" w:cs="Calibri" w:eastAsia="Calibri"/>
          <w:sz w:val="24"/>
          <w:szCs w:val="24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part</w:t>
      </w:r>
      <w:r>
        <w:rPr>
          <w:rFonts w:ascii="Calibri" w:hAnsi="Calibri" w:cs="Calibri" w:eastAsia="Calibri"/>
          <w:sz w:val="24"/>
          <w:szCs w:val="24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40.25</w:t>
      </w:r>
      <w:r>
        <w:rPr>
          <w:rFonts w:ascii="Calibri" w:hAnsi="Calibri" w:cs="Calibri" w:eastAsia="Calibri"/>
          <w:sz w:val="24"/>
          <w:szCs w:val="24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(j)</w:t>
      </w:r>
      <w:r>
        <w:rPr>
          <w:rFonts w:ascii="Calibri" w:hAnsi="Calibri" w:cs="Calibri" w:eastAsia="Calibri"/>
          <w:sz w:val="24"/>
          <w:szCs w:val="24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requ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</w:t>
      </w:r>
      <w:r>
        <w:rPr>
          <w:rFonts w:ascii="Calibri" w:hAnsi="Calibri" w:cs="Calibri" w:eastAsia="Calibri"/>
          <w:sz w:val="24"/>
          <w:szCs w:val="24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oyer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4"/>
          <w:szCs w:val="24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ask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any</w:t>
      </w:r>
      <w:r>
        <w:rPr>
          <w:rFonts w:ascii="Calibri" w:hAnsi="Calibri" w:cs="Calibri" w:eastAsia="Calibri"/>
          <w:sz w:val="24"/>
          <w:szCs w:val="24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applicant,</w:t>
      </w:r>
      <w:r>
        <w:rPr>
          <w:rFonts w:ascii="Calibri" w:hAnsi="Calibri" w:cs="Calibri" w:eastAsia="Calibri"/>
          <w:sz w:val="24"/>
          <w:szCs w:val="24"/>
          <w:spacing w:val="9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whether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he</w:t>
      </w:r>
      <w:r>
        <w:rPr>
          <w:rFonts w:ascii="Calibri" w:hAnsi="Calibri" w:cs="Calibri" w:eastAsia="Calibri"/>
          <w:sz w:val="24"/>
          <w:szCs w:val="24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or</w:t>
      </w:r>
      <w:r>
        <w:rPr>
          <w:rFonts w:ascii="Calibri" w:hAnsi="Calibri" w:cs="Calibri" w:eastAsia="Calibri"/>
          <w:sz w:val="24"/>
          <w:szCs w:val="24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she</w:t>
      </w:r>
      <w:r>
        <w:rPr>
          <w:rFonts w:ascii="Calibri" w:hAnsi="Calibri" w:cs="Calibri" w:eastAsia="Calibri"/>
          <w:sz w:val="24"/>
          <w:szCs w:val="24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has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tested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posi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ve,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or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sed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4"/>
          <w:szCs w:val="24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t,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on</w:t>
      </w:r>
      <w:r>
        <w:rPr>
          <w:rFonts w:ascii="Calibri" w:hAnsi="Calibri" w:cs="Calibri" w:eastAsia="Calibri"/>
          <w:sz w:val="24"/>
          <w:szCs w:val="24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any</w:t>
      </w:r>
      <w:r>
        <w:rPr>
          <w:rFonts w:ascii="Calibri" w:hAnsi="Calibri" w:cs="Calibri" w:eastAsia="Calibri"/>
          <w:sz w:val="24"/>
          <w:szCs w:val="24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employment</w:t>
      </w:r>
      <w:r>
        <w:rPr>
          <w:rFonts w:ascii="Calibri" w:hAnsi="Calibri" w:cs="Calibri" w:eastAsia="Calibri"/>
          <w:sz w:val="24"/>
          <w:szCs w:val="24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drug</w:t>
      </w:r>
      <w:r>
        <w:rPr>
          <w:rFonts w:ascii="Calibri" w:hAnsi="Calibri" w:cs="Calibri" w:eastAsia="Calibri"/>
          <w:sz w:val="24"/>
          <w:szCs w:val="24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or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alcohol</w:t>
      </w:r>
      <w:r>
        <w:rPr>
          <w:rFonts w:ascii="Calibri" w:hAnsi="Calibri" w:cs="Calibri" w:eastAsia="Calibri"/>
          <w:sz w:val="24"/>
          <w:szCs w:val="24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administered</w:t>
      </w:r>
      <w:r>
        <w:rPr>
          <w:rFonts w:ascii="Calibri" w:hAnsi="Calibri" w:cs="Calibri" w:eastAsia="Calibri"/>
          <w:sz w:val="24"/>
          <w:szCs w:val="24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by</w:t>
      </w:r>
      <w:r>
        <w:rPr>
          <w:rFonts w:ascii="Calibri" w:hAnsi="Calibri" w:cs="Calibri" w:eastAsia="Calibri"/>
          <w:sz w:val="24"/>
          <w:szCs w:val="24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an</w:t>
      </w:r>
      <w:r>
        <w:rPr>
          <w:rFonts w:ascii="Calibri" w:hAnsi="Calibri" w:cs="Calibri" w:eastAsia="Calibri"/>
          <w:sz w:val="24"/>
          <w:szCs w:val="24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ployer</w:t>
      </w:r>
      <w:r>
        <w:rPr>
          <w:rFonts w:ascii="Calibri" w:hAnsi="Calibri" w:cs="Calibri" w:eastAsia="Calibri"/>
          <w:sz w:val="24"/>
          <w:szCs w:val="24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hich</w:t>
      </w:r>
      <w:r>
        <w:rPr>
          <w:rFonts w:ascii="Calibri" w:hAnsi="Calibri" w:cs="Calibri" w:eastAsia="Calibri"/>
          <w:sz w:val="24"/>
          <w:szCs w:val="24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4"/>
          <w:szCs w:val="24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ployee</w:t>
      </w:r>
      <w:r>
        <w:rPr>
          <w:rFonts w:ascii="Calibri" w:hAnsi="Calibri" w:cs="Calibri" w:eastAsia="Calibri"/>
          <w:sz w:val="24"/>
          <w:szCs w:val="24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appl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29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for,</w:t>
      </w:r>
      <w:r>
        <w:rPr>
          <w:rFonts w:ascii="Calibri" w:hAnsi="Calibri" w:cs="Calibri" w:eastAsia="Calibri"/>
          <w:sz w:val="24"/>
          <w:szCs w:val="24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but</w:t>
      </w:r>
      <w:r>
        <w:rPr>
          <w:rFonts w:ascii="Calibri" w:hAnsi="Calibri" w:cs="Calibri" w:eastAsia="Calibri"/>
          <w:sz w:val="24"/>
          <w:szCs w:val="24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did</w:t>
      </w:r>
      <w:r>
        <w:rPr>
          <w:rFonts w:ascii="Calibri" w:hAnsi="Calibri" w:cs="Calibri" w:eastAsia="Calibri"/>
          <w:sz w:val="24"/>
          <w:szCs w:val="24"/>
          <w:spacing w:val="3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not</w:t>
      </w:r>
      <w:r>
        <w:rPr>
          <w:rFonts w:ascii="Calibri" w:hAnsi="Calibri" w:cs="Calibri" w:eastAsia="Calibri"/>
          <w:sz w:val="24"/>
          <w:szCs w:val="24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ob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ain,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safet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sensi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ve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functions,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until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and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unless</w:t>
      </w:r>
      <w:r>
        <w:rPr>
          <w:rFonts w:ascii="Calibri" w:hAnsi="Calibri" w:cs="Calibri" w:eastAsia="Calibri"/>
          <w:sz w:val="24"/>
          <w:szCs w:val="24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potential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oyee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prov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documenta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successful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completion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turn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‐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dut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process.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2" w:right="543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(See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Section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40.25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(b)(5)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(e).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2" w:right="3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Applicant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52" w:right="38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Social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Sec</w:t>
      </w:r>
      <w:r>
        <w:rPr>
          <w:rFonts w:ascii="Calibri" w:hAnsi="Calibri" w:cs="Calibri" w:eastAsia="Calibri"/>
          <w:sz w:val="24"/>
          <w:szCs w:val="24"/>
          <w:spacing w:val="-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rity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Number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52" w:right="8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applicant,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applying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perform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safet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sensitive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functions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company,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CFR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40.25(j)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following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questions: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80" w:right="1093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tested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positive,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refused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test,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any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drug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alcohol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test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administe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which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applied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did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obtain,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safet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sensitive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transportation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covered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agency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alcohol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testing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rules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during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2312" w:right="-20"/>
        <w:jc w:val="left"/>
        <w:tabs>
          <w:tab w:pos="29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312" w:right="-20"/>
        <w:jc w:val="left"/>
        <w:tabs>
          <w:tab w:pos="29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80" w:right="1096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answered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above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question,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can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provide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proof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successfully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completed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return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duty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requirement?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2312" w:right="-20"/>
        <w:jc w:val="left"/>
        <w:tabs>
          <w:tab w:pos="29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312" w:right="-20"/>
        <w:jc w:val="left"/>
        <w:tabs>
          <w:tab w:pos="29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719" w:lineRule="auto"/>
        <w:ind w:left="152" w:right="662" w:firstLine="288"/>
        <w:jc w:val="left"/>
        <w:tabs>
          <w:tab w:pos="6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3.599998pt;margin-top:42.475777pt;width:410.4pt;height:.1pt;mso-position-horizontal-relative:page;mso-position-vertical-relative:paragraph;z-index:-710" coordorigin="1872,850" coordsize="8208,2">
            <v:shape style="position:absolute;left:1872;top:850;width:8208;height:2" coordorigin="1872,850" coordsize="8208,0" path="m1872,850l10080,850e" filled="f" stroked="t" strokeweight=".88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signature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below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ifies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provided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true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correct.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Applicant’s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Signature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1000" w:top="680" w:bottom="1200" w:left="1720" w:right="1720"/>
          <w:pgSz w:w="12240" w:h="15840"/>
        </w:sectPr>
      </w:pPr>
      <w:rPr/>
    </w:p>
    <w:p>
      <w:pPr>
        <w:spacing w:before="100" w:after="0" w:line="240" w:lineRule="auto"/>
        <w:ind w:left="28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0.715pt;height:56.16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8" w:after="0" w:line="240" w:lineRule="auto"/>
        <w:ind w:left="4299" w:right="427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PO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40</w:t>
      </w:r>
    </w:p>
    <w:p>
      <w:pPr>
        <w:spacing w:before="0" w:after="0" w:line="244" w:lineRule="exact"/>
        <w:ind w:left="3788" w:right="3768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Brigham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02</w:t>
      </w:r>
    </w:p>
    <w:p>
      <w:pPr>
        <w:spacing w:before="0" w:after="0" w:line="244" w:lineRule="exact"/>
        <w:ind w:left="4196" w:right="4176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19</w:t>
      </w:r>
    </w:p>
    <w:p>
      <w:pPr>
        <w:spacing w:before="0" w:after="0" w:line="240" w:lineRule="auto"/>
        <w:ind w:left="4052" w:right="4033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24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fax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18" w:right="1299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Request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Driver’s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Safety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rformance</w:t>
      </w:r>
      <w:r>
        <w:rPr>
          <w:rFonts w:ascii="Calibri" w:hAnsi="Calibri" w:cs="Calibri" w:eastAsia="Calibri"/>
          <w:sz w:val="28"/>
          <w:szCs w:val="28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Hist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ry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</w:rPr>
        <w:t>Information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341" w:lineRule="exact"/>
        <w:ind w:left="2427" w:right="2409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From</w:t>
      </w:r>
      <w:r>
        <w:rPr>
          <w:rFonts w:ascii="Calibri" w:hAnsi="Calibri" w:cs="Calibri" w:eastAsia="Calibri"/>
          <w:sz w:val="28"/>
          <w:szCs w:val="28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DOT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Regulated</w:t>
      </w:r>
      <w:r>
        <w:rPr>
          <w:rFonts w:ascii="Calibri" w:hAnsi="Calibri" w:cs="Calibri" w:eastAsia="Calibri"/>
          <w:sz w:val="28"/>
          <w:szCs w:val="28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Previ</w:t>
      </w:r>
      <w:r>
        <w:rPr>
          <w:rFonts w:ascii="Calibri" w:hAnsi="Calibri" w:cs="Calibri" w:eastAsia="Calibri"/>
          <w:sz w:val="28"/>
          <w:szCs w:val="28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us</w:t>
      </w:r>
      <w:r>
        <w:rPr>
          <w:rFonts w:ascii="Calibri" w:hAnsi="Calibri" w:cs="Calibri" w:eastAsia="Calibri"/>
          <w:sz w:val="28"/>
          <w:szCs w:val="28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position w:val="1"/>
        </w:rPr>
        <w:t>Employers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2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Commercial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hicle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V)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Driver,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derstand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hat,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Federal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Motor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hicle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gulati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CSR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following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info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mation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request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previous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employe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which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operated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subject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40,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within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three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ars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shown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below.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also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cknow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nformation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determining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eligibility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have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review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information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rebut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errors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statements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prior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mployees,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described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SRs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1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reby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following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previous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employers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release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records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empl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includ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assessments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my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job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performance,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ability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fitness,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includ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dates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tests.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Those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nfir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results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and/or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refusal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ubmit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drug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any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rehabilitation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completi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every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authoriz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agents,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which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request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information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my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application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emp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oyment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said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company.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release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any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cers,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directors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nts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any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liability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type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ult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providing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information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mentioned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person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and/or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ny.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192" w:lineRule="exact"/>
        <w:ind w:left="120" w:right="-20"/>
        <w:jc w:val="left"/>
        <w:tabs>
          <w:tab w:pos="702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72pt;margin-top:.349999pt;width:466.049952pt;height:.1pt;mso-position-horizontal-relative:page;mso-position-vertical-relative:paragraph;z-index:-709" coordorigin="1440,7" coordsize="9321,2">
            <v:shape style="position:absolute;left:1440;top:7;width:9321;height:2" coordorigin="1440,7" coordsize="9321,0" path="m1440,7l10761,7e" filled="f" stroked="t" strokeweight=".51820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Signature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Last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oci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curity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Num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20" w:right="-20"/>
        <w:jc w:val="left"/>
        <w:tabs>
          <w:tab w:pos="702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72.002396pt;margin-top:.349999pt;width:466.049952pt;height:.1pt;mso-position-horizontal-relative:page;mso-position-vertical-relative:paragraph;z-index:-708" coordorigin="1440,7" coordsize="9321,2">
            <v:shape style="position:absolute;left:1440;top:7;width:9321;height:2" coordorigin="1440,7" coordsize="9321,0" path="m1440,7l10761,7e" filled="f" stroked="t" strokeweight=".51820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Date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Date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Most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Rece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Employer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Company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</w:rPr>
        <w:t>Nam</w:t>
      </w:r>
      <w:r>
        <w:rPr>
          <w:rFonts w:ascii="Calibri" w:hAnsi="Calibri" w:cs="Calibri" w:eastAsia="Calibri"/>
          <w:sz w:val="20"/>
          <w:szCs w:val="20"/>
          <w:spacing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Mailing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</w:rPr>
        <w:t>d</w:t>
      </w:r>
      <w:r>
        <w:rPr>
          <w:rFonts w:ascii="Calibri" w:hAnsi="Calibri" w:cs="Calibri" w:eastAsia="Calibri"/>
          <w:sz w:val="20"/>
          <w:szCs w:val="20"/>
          <w:spacing w:val="0"/>
        </w:rPr>
        <w:t>dress</w:t>
      </w:r>
      <w:r>
        <w:rPr>
          <w:rFonts w:ascii="Calibri" w:hAnsi="Calibri" w:cs="Calibri" w:eastAsia="Calibri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724" w:header="0" w:top="620" w:bottom="920" w:left="1320" w:right="1320"/>
          <w:footerReference w:type="default" r:id="rId9"/>
          <w:pgSz w:w="12240" w:h="15840"/>
        </w:sectPr>
      </w:pPr>
      <w:rPr/>
    </w:p>
    <w:p>
      <w:pPr>
        <w:spacing w:before="31" w:after="0" w:line="241" w:lineRule="exact"/>
        <w:ind w:left="120" w:right="-72"/>
        <w:jc w:val="left"/>
        <w:tabs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Phone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1" w:lineRule="exact"/>
        <w:ind w:right="-20"/>
        <w:jc w:val="left"/>
        <w:tabs>
          <w:tab w:pos="4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Fax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20"/>
          <w:cols w:num="2" w:equalWidth="0">
            <w:col w:w="4768" w:space="180"/>
            <w:col w:w="4652"/>
          </w:cols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20"/>
        </w:sectPr>
      </w:pPr>
      <w:rPr/>
    </w:p>
    <w:p>
      <w:pPr>
        <w:spacing w:before="31" w:after="0" w:line="241" w:lineRule="exact"/>
        <w:ind w:left="120" w:right="-72"/>
        <w:jc w:val="left"/>
        <w:tabs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From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1" w:lineRule="exact"/>
        <w:ind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20"/>
          <w:cols w:num="2" w:equalWidth="0">
            <w:col w:w="4776" w:space="272"/>
            <w:col w:w="4552"/>
          </w:cols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Next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Recent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ployer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back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Company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</w:rPr>
        <w:t>Nam</w:t>
      </w:r>
      <w:r>
        <w:rPr>
          <w:rFonts w:ascii="Calibri" w:hAnsi="Calibri" w:cs="Calibri" w:eastAsia="Calibri"/>
          <w:sz w:val="20"/>
          <w:szCs w:val="20"/>
          <w:spacing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Mailing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</w:rPr>
        <w:t>d</w:t>
      </w:r>
      <w:r>
        <w:rPr>
          <w:rFonts w:ascii="Calibri" w:hAnsi="Calibri" w:cs="Calibri" w:eastAsia="Calibri"/>
          <w:sz w:val="20"/>
          <w:szCs w:val="20"/>
          <w:spacing w:val="0"/>
        </w:rPr>
        <w:t>dress</w:t>
      </w:r>
      <w:r>
        <w:rPr>
          <w:rFonts w:ascii="Calibri" w:hAnsi="Calibri" w:cs="Calibri" w:eastAsia="Calibri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20"/>
        </w:sectPr>
      </w:pPr>
      <w:rPr/>
    </w:p>
    <w:p>
      <w:pPr>
        <w:spacing w:before="31" w:after="0" w:line="241" w:lineRule="exact"/>
        <w:ind w:left="120" w:right="-72"/>
        <w:jc w:val="left"/>
        <w:tabs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Phone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1" w:lineRule="exact"/>
        <w:ind w:right="-20"/>
        <w:jc w:val="left"/>
        <w:tabs>
          <w:tab w:pos="4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Fax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20"/>
          <w:cols w:num="2" w:equalWidth="0">
            <w:col w:w="4768" w:space="180"/>
            <w:col w:w="4652"/>
          </w:cols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20"/>
        </w:sectPr>
      </w:pPr>
      <w:rPr/>
    </w:p>
    <w:p>
      <w:pPr>
        <w:spacing w:before="31" w:after="0" w:line="240" w:lineRule="auto"/>
        <w:ind w:left="120" w:right="-72"/>
        <w:jc w:val="left"/>
        <w:tabs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From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0" w:lineRule="auto"/>
        <w:ind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20"/>
          <w:cols w:num="2" w:equalWidth="0">
            <w:col w:w="4776" w:space="272"/>
            <w:col w:w="4552"/>
          </w:cols>
        </w:sectPr>
      </w:pPr>
      <w:rPr/>
    </w:p>
    <w:p>
      <w:pPr>
        <w:spacing w:before="59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Next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Recent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ployer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back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Company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</w:rPr>
        <w:t>Nam</w:t>
      </w:r>
      <w:r>
        <w:rPr>
          <w:rFonts w:ascii="Calibri" w:hAnsi="Calibri" w:cs="Calibri" w:eastAsia="Calibri"/>
          <w:sz w:val="20"/>
          <w:szCs w:val="20"/>
          <w:spacing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Mailing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</w:rPr>
        <w:t>d</w:t>
      </w:r>
      <w:r>
        <w:rPr>
          <w:rFonts w:ascii="Calibri" w:hAnsi="Calibri" w:cs="Calibri" w:eastAsia="Calibri"/>
          <w:sz w:val="20"/>
          <w:szCs w:val="20"/>
          <w:spacing w:val="0"/>
        </w:rPr>
        <w:t>dress</w:t>
      </w:r>
      <w:r>
        <w:rPr>
          <w:rFonts w:ascii="Calibri" w:hAnsi="Calibri" w:cs="Calibri" w:eastAsia="Calibri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724" w:header="0" w:top="660" w:bottom="920" w:left="1320" w:right="1340"/>
          <w:footerReference w:type="default" r:id="rId11"/>
          <w:pgSz w:w="12240" w:h="15840"/>
        </w:sectPr>
      </w:pPr>
      <w:rPr/>
    </w:p>
    <w:p>
      <w:pPr>
        <w:spacing w:before="31" w:after="0" w:line="241" w:lineRule="exact"/>
        <w:ind w:left="120" w:right="-72"/>
        <w:jc w:val="left"/>
        <w:tabs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Phone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1" w:lineRule="exact"/>
        <w:ind w:right="-20"/>
        <w:jc w:val="left"/>
        <w:tabs>
          <w:tab w:pos="4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Fax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  <w:cols w:num="2" w:equalWidth="0">
            <w:col w:w="4768" w:space="180"/>
            <w:col w:w="4632"/>
          </w:cols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</w:sectPr>
      </w:pPr>
      <w:rPr/>
    </w:p>
    <w:p>
      <w:pPr>
        <w:spacing w:before="31" w:after="0" w:line="241" w:lineRule="exact"/>
        <w:ind w:left="120" w:right="-72"/>
        <w:jc w:val="left"/>
        <w:tabs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From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1" w:lineRule="exact"/>
        <w:ind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  <w:cols w:num="2" w:equalWidth="0">
            <w:col w:w="4776" w:space="272"/>
            <w:col w:w="4532"/>
          </w:cols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Next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Recent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ployer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back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Company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</w:rPr>
        <w:t>Nam</w:t>
      </w:r>
      <w:r>
        <w:rPr>
          <w:rFonts w:ascii="Calibri" w:hAnsi="Calibri" w:cs="Calibri" w:eastAsia="Calibri"/>
          <w:sz w:val="20"/>
          <w:szCs w:val="20"/>
          <w:spacing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Mailing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</w:rPr>
        <w:t>d</w:t>
      </w:r>
      <w:r>
        <w:rPr>
          <w:rFonts w:ascii="Calibri" w:hAnsi="Calibri" w:cs="Calibri" w:eastAsia="Calibri"/>
          <w:sz w:val="20"/>
          <w:szCs w:val="20"/>
          <w:spacing w:val="0"/>
        </w:rPr>
        <w:t>dress</w:t>
      </w:r>
      <w:r>
        <w:rPr>
          <w:rFonts w:ascii="Calibri" w:hAnsi="Calibri" w:cs="Calibri" w:eastAsia="Calibri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</w:sectPr>
      </w:pPr>
      <w:rPr/>
    </w:p>
    <w:p>
      <w:pPr>
        <w:spacing w:before="31" w:after="0" w:line="241" w:lineRule="exact"/>
        <w:ind w:left="120" w:right="-72"/>
        <w:jc w:val="left"/>
        <w:tabs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Phone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1" w:lineRule="exact"/>
        <w:ind w:right="-20"/>
        <w:jc w:val="left"/>
        <w:tabs>
          <w:tab w:pos="4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Fax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  <w:cols w:num="2" w:equalWidth="0">
            <w:col w:w="4768" w:space="180"/>
            <w:col w:w="4632"/>
          </w:cols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</w:sectPr>
      </w:pPr>
      <w:rPr/>
    </w:p>
    <w:p>
      <w:pPr>
        <w:spacing w:before="31" w:after="0" w:line="241" w:lineRule="exact"/>
        <w:ind w:left="120" w:right="-72"/>
        <w:jc w:val="left"/>
        <w:tabs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From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1" w:lineRule="exact"/>
        <w:ind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  <w:cols w:num="2" w:equalWidth="0">
            <w:col w:w="4776" w:space="272"/>
            <w:col w:w="4532"/>
          </w:cols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Next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Recent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ployer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back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Company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</w:rPr>
        <w:t>Nam</w:t>
      </w:r>
      <w:r>
        <w:rPr>
          <w:rFonts w:ascii="Calibri" w:hAnsi="Calibri" w:cs="Calibri" w:eastAsia="Calibri"/>
          <w:sz w:val="20"/>
          <w:szCs w:val="20"/>
          <w:spacing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Mailing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</w:rPr>
        <w:t>d</w:t>
      </w:r>
      <w:r>
        <w:rPr>
          <w:rFonts w:ascii="Calibri" w:hAnsi="Calibri" w:cs="Calibri" w:eastAsia="Calibri"/>
          <w:sz w:val="20"/>
          <w:szCs w:val="20"/>
          <w:spacing w:val="0"/>
        </w:rPr>
        <w:t>dress</w:t>
      </w:r>
      <w:r>
        <w:rPr>
          <w:rFonts w:ascii="Calibri" w:hAnsi="Calibri" w:cs="Calibri" w:eastAsia="Calibri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</w:sectPr>
      </w:pPr>
      <w:rPr/>
    </w:p>
    <w:p>
      <w:pPr>
        <w:spacing w:before="31" w:after="0" w:line="241" w:lineRule="exact"/>
        <w:ind w:left="120" w:right="-72"/>
        <w:jc w:val="left"/>
        <w:tabs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Phone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1" w:lineRule="exact"/>
        <w:ind w:right="-20"/>
        <w:jc w:val="left"/>
        <w:tabs>
          <w:tab w:pos="4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Fax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  <w:cols w:num="2" w:equalWidth="0">
            <w:col w:w="4768" w:space="180"/>
            <w:col w:w="4632"/>
          </w:cols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</w:sectPr>
      </w:pPr>
      <w:rPr/>
    </w:p>
    <w:p>
      <w:pPr>
        <w:spacing w:before="31" w:after="0" w:line="241" w:lineRule="exact"/>
        <w:ind w:left="120" w:right="-72"/>
        <w:jc w:val="left"/>
        <w:tabs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From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1" w:lineRule="exact"/>
        <w:ind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  <w:cols w:num="2" w:equalWidth="0">
            <w:col w:w="4776" w:space="272"/>
            <w:col w:w="4532"/>
          </w:cols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Next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Recent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ployer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back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Company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</w:rPr>
        <w:t>Nam</w:t>
      </w:r>
      <w:r>
        <w:rPr>
          <w:rFonts w:ascii="Calibri" w:hAnsi="Calibri" w:cs="Calibri" w:eastAsia="Calibri"/>
          <w:sz w:val="20"/>
          <w:szCs w:val="20"/>
          <w:spacing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Mailing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</w:rPr>
        <w:t>d</w:t>
      </w:r>
      <w:r>
        <w:rPr>
          <w:rFonts w:ascii="Calibri" w:hAnsi="Calibri" w:cs="Calibri" w:eastAsia="Calibri"/>
          <w:sz w:val="20"/>
          <w:szCs w:val="20"/>
          <w:spacing w:val="0"/>
        </w:rPr>
        <w:t>dress</w:t>
      </w:r>
      <w:r>
        <w:rPr>
          <w:rFonts w:ascii="Calibri" w:hAnsi="Calibri" w:cs="Calibri" w:eastAsia="Calibri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</w:sectPr>
      </w:pPr>
      <w:rPr/>
    </w:p>
    <w:p>
      <w:pPr>
        <w:spacing w:before="31" w:after="0" w:line="241" w:lineRule="exact"/>
        <w:ind w:left="120" w:right="-72"/>
        <w:jc w:val="left"/>
        <w:tabs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Phone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1" w:lineRule="exact"/>
        <w:ind w:right="-20"/>
        <w:jc w:val="left"/>
        <w:tabs>
          <w:tab w:pos="4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Fax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  <w:cols w:num="2" w:equalWidth="0">
            <w:col w:w="4768" w:space="180"/>
            <w:col w:w="4632"/>
          </w:cols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</w:sectPr>
      </w:pPr>
      <w:rPr/>
    </w:p>
    <w:p>
      <w:pPr>
        <w:spacing w:before="31" w:after="0" w:line="241" w:lineRule="exact"/>
        <w:ind w:left="120" w:right="-72"/>
        <w:jc w:val="left"/>
        <w:tabs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From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1" w:lineRule="exact"/>
        <w:ind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  <w:cols w:num="2" w:equalWidth="0">
            <w:col w:w="4776" w:space="272"/>
            <w:col w:w="4532"/>
          </w:cols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Next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Recent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ployer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back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Company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</w:rPr>
        <w:t>Nam</w:t>
      </w:r>
      <w:r>
        <w:rPr>
          <w:rFonts w:ascii="Calibri" w:hAnsi="Calibri" w:cs="Calibri" w:eastAsia="Calibri"/>
          <w:sz w:val="20"/>
          <w:szCs w:val="20"/>
          <w:spacing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1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Mailing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</w:rPr>
        <w:t>d</w:t>
      </w:r>
      <w:r>
        <w:rPr>
          <w:rFonts w:ascii="Calibri" w:hAnsi="Calibri" w:cs="Calibri" w:eastAsia="Calibri"/>
          <w:sz w:val="20"/>
          <w:szCs w:val="20"/>
          <w:spacing w:val="0"/>
        </w:rPr>
        <w:t>dress</w:t>
      </w:r>
      <w:r>
        <w:rPr>
          <w:rFonts w:ascii="Calibri" w:hAnsi="Calibri" w:cs="Calibri" w:eastAsia="Calibri"/>
          <w:sz w:val="20"/>
          <w:szCs w:val="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</w:sectPr>
      </w:pPr>
      <w:rPr/>
    </w:p>
    <w:p>
      <w:pPr>
        <w:spacing w:before="31" w:after="0" w:line="241" w:lineRule="exact"/>
        <w:ind w:left="120" w:right="-72"/>
        <w:jc w:val="left"/>
        <w:tabs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Phone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1" w:lineRule="exact"/>
        <w:ind w:right="-20"/>
        <w:jc w:val="left"/>
        <w:tabs>
          <w:tab w:pos="4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Fax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  <w:cols w:num="2" w:equalWidth="0">
            <w:col w:w="4768" w:space="180"/>
            <w:col w:w="4632"/>
          </w:cols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</w:sectPr>
      </w:pPr>
      <w:rPr/>
    </w:p>
    <w:p>
      <w:pPr>
        <w:spacing w:before="31" w:after="0" w:line="240" w:lineRule="auto"/>
        <w:ind w:left="120" w:right="-72"/>
        <w:jc w:val="left"/>
        <w:tabs>
          <w:tab w:pos="4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</w:rPr>
        <w:t>From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1" w:after="0" w:line="240" w:lineRule="auto"/>
        <w:ind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320" w:right="1340"/>
          <w:cols w:num="2" w:equalWidth="0">
            <w:col w:w="4776" w:space="272"/>
            <w:col w:w="4532"/>
          </w:cols>
        </w:sectPr>
      </w:pPr>
      <w:rPr/>
    </w:p>
    <w:p>
      <w:pPr>
        <w:spacing w:before="80" w:after="0" w:line="274" w:lineRule="exact"/>
        <w:ind w:left="94" w:right="1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DISCLOSURE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AUTHORIZATION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MANDATORY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HOLDERS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2" w:right="39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DISCLOSURE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9" w:lineRule="exact"/>
        <w:ind w:left="1861" w:right="188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KGROUND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PORTS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PSP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erv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0" w:header="0" w:top="240" w:bottom="0" w:left="620" w:right="560"/>
          <w:footerReference w:type="default" r:id="rId12"/>
          <w:pgSz w:w="12240" w:h="15840"/>
        </w:sectPr>
      </w:pPr>
      <w:rPr/>
    </w:p>
    <w:p>
      <w:pPr>
        <w:spacing w:before="33" w:after="0" w:line="226" w:lineRule="exact"/>
        <w:ind w:left="14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connecti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lication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(“Pr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spective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er”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560"/>
          <w:cols w:num="2" w:equalWidth="0">
            <w:col w:w="4737" w:space="3021"/>
            <w:col w:w="3302"/>
          </w:cols>
        </w:sectPr>
      </w:pPr>
      <w:rPr/>
    </w:p>
    <w:p>
      <w:pPr>
        <w:spacing w:before="2" w:after="0" w:line="240" w:lineRule="auto"/>
        <w:ind w:left="146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2.157013pt;margin-top:-.016077pt;width:146.039981pt;height:.1pt;mso-position-horizontal-relative:page;mso-position-vertical-relative:paragraph;z-index:-707" coordorigin="5443,0" coordsize="2921,2">
            <v:shape style="position:absolute;left:5443;top:0;width:2921;height:2" coordorigin="5443,0" coordsize="2921,0" path="m5443,0l8364,0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driv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Admini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tration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46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oyment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adverse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summa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driv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spective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46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telephon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computer,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adverse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adverse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notification: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adverse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FMCSA;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toll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lephone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CSA;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adverse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ken;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viding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dentification,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pleten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driver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quest,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identification,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Prosp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auto"/>
        <w:ind w:left="146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FMC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crash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incorre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hallenge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submitti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https://dat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qs.fmcsa.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ot.gov.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challe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crash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spection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orted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FMCSA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equest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warded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priate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djudication.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46" w:right="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crash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imply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ault,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(CMV)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crashes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driver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driver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crashes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FMCS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fault.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inspections,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violations,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citations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FMCSR)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violations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udicated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eport.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6" w:right="26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Prospe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btain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kgro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FMC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thout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authorizati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59" w:right="44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AUTHORIZATION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46" w:right="10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gree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ospe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obta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ackground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rts,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elow: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560"/>
        </w:sectPr>
      </w:pPr>
      <w:rPr/>
    </w:p>
    <w:p>
      <w:pPr>
        <w:spacing w:before="33" w:after="0" w:line="226" w:lineRule="exact"/>
        <w:ind w:left="14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authorize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(“Pr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spective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oyer”)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ccess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FMC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eening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ogr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SP)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560"/>
          <w:cols w:num="2" w:equalWidth="0">
            <w:col w:w="1003" w:space="2406"/>
            <w:col w:w="7651"/>
          </w:cols>
        </w:sectPr>
      </w:pPr>
      <w:rPr/>
    </w:p>
    <w:p>
      <w:pPr>
        <w:spacing w:before="5" w:after="0" w:line="239" w:lineRule="auto"/>
        <w:ind w:left="146" w:right="1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3.763603pt;margin-top:-.004302pt;width:115.079997pt;height:.1pt;mso-position-horizontal-relative:page;mso-position-vertical-relative:paragraph;z-index:-706" coordorigin="1675,0" coordsize="2302,2">
            <v:shape style="position:absolute;left:1675;top:0;width:2302;height:2" coordorigin="1675,0" coordsize="2302,0" path="m1675,0l3977,0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garding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rivi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regardi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authori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elease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crash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revious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ears.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nowledge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garding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suitabili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46" w:right="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FMCSA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ntractor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hallenge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submitti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https:/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s.f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sa.d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t.gov.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MCSA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uest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DataQs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46" w:right="1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lved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imply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fault,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wledge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ashes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driver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crash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FMCSA,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dless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fault.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erstand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spections,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PSP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citations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ssociated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MCSR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viol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eport.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560"/>
        </w:sectPr>
      </w:pPr>
      <w:rPr/>
    </w:p>
    <w:p>
      <w:pPr>
        <w:spacing w:before="75" w:after="0" w:line="240" w:lineRule="auto"/>
        <w:ind w:left="106" w:right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Backgr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vided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sclosure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nspection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autho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horized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bove.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6" w:lineRule="exact"/>
        <w:ind w:left="106" w:right="-20"/>
        <w:jc w:val="left"/>
        <w:tabs>
          <w:tab w:pos="3080" w:val="left"/>
          <w:tab w:pos="4280" w:val="left"/>
          <w:tab w:pos="8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247" w:right="580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Signature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480" w:lineRule="auto"/>
        <w:ind w:left="4282" w:right="2262"/>
        <w:jc w:val="left"/>
        <w:tabs>
          <w:tab w:pos="8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rint)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" w:right="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ansportation,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Fede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Carrier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nistration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FMC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equired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btain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ccessing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Further,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holde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equired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FMC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ntained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closure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exactly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rovide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Further,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guage.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ctive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ncept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referenc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ntemplates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ee”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C.F.R.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sectPr>
      <w:pgMar w:footer="0" w:header="0" w:top="220" w:bottom="280" w:left="660" w:right="680"/>
      <w:footerReference w:type="default" r:id="rId13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480011pt;margin-top:730.984985pt;width:9.08014pt;height:12.02pt;mso-position-horizontal-relative:page;mso-position-vertical-relative:page;z-index:-713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4.784973pt;width:72.183448pt;height:12.02pt;mso-position-horizontal-relative:page;mso-position-vertical-relative:page;z-index:-71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Revised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‐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‐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20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7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86084pt;margin-top:744.784973pt;width:245.18718pt;height:12.02pt;mso-position-horizontal-relative:page;mso-position-vertical-relative:page;z-index:-71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File: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Driver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Handboo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/Previous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ployer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Ten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treet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Form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4.784973pt;width:28.979211pt;height:12.02pt;mso-position-horizontal-relative:page;mso-position-vertical-relative:page;z-index:-71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Page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dcterms:created xsi:type="dcterms:W3CDTF">2017-02-02T12:42:11Z</dcterms:created>
  <dcterms:modified xsi:type="dcterms:W3CDTF">2017-02-02T12:42:11Z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2017-02-02T00:00:00Z</vt:filetime>
  </property>
</Properties>
</file>